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3020"/>
        <w:gridCol w:w="38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黑体" w:hAnsi="华文楷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华文楷体" w:eastAsia="黑体" w:cs="宋体"/>
                <w:bCs/>
                <w:kern w:val="0"/>
                <w:sz w:val="32"/>
                <w:szCs w:val="32"/>
              </w:rPr>
              <w:t>附件2</w:t>
            </w:r>
          </w:p>
          <w:p>
            <w:pPr>
              <w:widowControl/>
              <w:rPr>
                <w:rFonts w:hint="eastAsia" w:ascii="黑体" w:hAnsi="华文楷体" w:eastAsia="黑体" w:cs="宋体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  <w:t>2018年卫星导航定位科学技术奖创新应用奖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  <w:t>获奖项目名单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主要完成单位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主要完成人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金奖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基于深度学习的自动化计算机视觉道路要素提取技术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易图通科技（北京）有限公司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1.阮海亮    2.张俊鹏    3.刘佳宁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4.余航宇    5.柴羽扬    6.刘秋平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7.姚佳蕾    8.孙萍萍    9.陈  颖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10.李志鹏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T300 GNSS接收机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上海司南卫星导航技术股份有限公司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1.王永泉    2.刘  杰    3.袁  浩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4.曹  强    5.黄志高    6.郭晋峰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7.吉宏巍    8.武国强    9.闵俊浩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10.郭春晖   11.毛  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共生调频数据广播核心接收芯片及其高精度差分导航应用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1.深圳思凯微电子有限公司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2.武汉长江通信智联技术有限公司 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3.国家基础地理信息中心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4.深圳市广播电视传输中心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5.国家测绘地理信息局第三大地测量队 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6.黑龙江第一测绘工程院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7.广西广播电视技术中心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1.张光华    2.陈  曦    3.朱  钧 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4.巴继东    5.郑朝晖    6.伊海波 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7.陈  明    8.李宁春    9.陈现春 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10.江文庭   11.蒋敏志   12.张洪文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13.王孝青   14.黄耀明   15.张晶晶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银奖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D-Helix全球通天线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深圳市华信天线技术有限公司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1.王春华    2.吴文平    3.张  捷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4.尹小明    5.伍  淼    6.姚文杰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7.刘  超   8.吴仕伟     9.王天宝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10.张  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北斗导航民用分理服务平台建设与多网融合应用推广</w:t>
            </w: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1.北斗天汇（北京）科技有限公司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2.江苏北斗天汇物联网科技有限公司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1.刘忠华    2.周广宇    3.李小江 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4.黄建华    5.王礼亮    6.刘  鹏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7.许瑾晨    8.孙俊兵    9.刘国平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10.赵国明   11.徐  斌   12.卢素强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13.吴  琼   14.凡天芳   15.贺雨阁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北京市第一次地理国情普查六环外2000图现势性补测</w:t>
            </w: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1.北京市测绘设计研究院 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2.城市空间信息工</w:t>
            </w:r>
            <w:bookmarkStart w:id="0" w:name="_GoBack"/>
            <w:bookmarkEnd w:id="0"/>
            <w:r>
              <w:rPr>
                <w:rFonts w:eastAsia="仿宋_GB2312"/>
                <w:kern w:val="0"/>
                <w:szCs w:val="21"/>
              </w:rPr>
              <w:t>程北京市重点实验室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1.杨伯钢    2.刘博文    3.王  淼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4.蔺志勇    5.杨旭东    6.盖  乐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7.李和军    8.陈  娟    9.宣兆新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10.余永欣   11.黄迎春   12.秦  飞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13.龚  芸   14.王泽平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超小型抗干扰模块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北京李龚导航科技有限公司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1.龚文飞    2.李加琪    3.王  俊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4.郑华夏    5.武小栋    6.王天建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7.曾  勇    8.赵晓峰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基于北斗的户外运动安全及通讯云平台—优徒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成都新橙北斗智联有限公司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1.明  园    2.张  帆    3.吴  </w:t>
            </w:r>
            <w:r>
              <w:rPr>
                <w:kern w:val="0"/>
                <w:szCs w:val="21"/>
              </w:rPr>
              <w:t>彧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4.王贞智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北斗高精度导航与位置服务一张图建设——湖北省导航一张图建设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1.湖北省测绘工程院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2.湖北省航测遥感院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3.立得空间信息技术股份有限公司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1.张士柱    2.邹崇尧     3.陈春华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4.厉芳婷    5.贾继鹏     6.侯爱羚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7.刘  威    8.孙  霞     9.徐素薇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10.徐庆华   11.何  雯    12.孙小超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13.余  斌   14.李国华    15.石婷婷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NRS网络连续参考站管理系统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1.广州南方卫星导航仪器有限公司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2.广州南方测绘科技股份有限公司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3.广州南方定位科技有限公司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1.文述生    2.王江林     3.李  宁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4.黄劲风    5.闫少霞     6.肖浩威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7.丁永祥    8.刘国光     9.余定麟 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10.陶  夏   11.林丽梅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《上曜星月——中国北斗100问》、《下安物望——北斗应用100例》北斗卫星导航系列科普丛书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北斗天云科技文化（北京）有限公司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1.袁树友    2.王耀华    3.王建民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4.杨  力    5.张传定    6.陈金平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7.何海波    8.郭  睿    9.贾志鹏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10.王  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基于复合技术的共享单车精准停放电子围栏系统</w:t>
            </w: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天津安中通讯电子有限公司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1.许  斐    2.张文丰    3.刘文轩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4.李  岩    5.吴学友    6.延小亮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7.德  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渤海湾“碧海行动”沉船扫测及定位创新技术应用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1.天津水运工程勘察设计院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2.北京海卓同创科技有限公司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1.韩德忠    2.历  昌     3.王晓进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4.鲁  东    5.杨丽丽     6.马  深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7.张田雷    8.龙  成     9.魏玉阔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10.汤云龙   11.张  龙    12.于小刚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13.秦金涛   14.崔志伟    15.孙  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铜奖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BDS/GPS 射频与基带一体化模块性能要求与测试方法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1.安徽四创电子股份有限公司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2中国电子技术标准化研究院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1.孟宪伟    2.陈  倩    3.贾  琳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4.黄伦文    5.王  宇    6.王世臣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7.何  来    8.孙华磊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苍穹地名普查软件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1.武汉苍穹电子仪器有限公司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2.苍穹数码技术股份有限公司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1.徐文中    2.张玉华    3.刘  旭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4.赵晓方    5.王洪波    6.张晓峰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7.张  践    8.何安凯    9.王  华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10.万  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中国石油天然气集团公司车辆管理系统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北京华油信通科技有限公司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1.周  平    2.刘少军    3.张新光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4.于丽丹    5.李卓超    6.陶成哲 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7.李昕哲    8.潘  鑫    9.吴宏立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10.张  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福建福清核电工程海域冬、夏季水文测验及1：10000水下地形测量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天津水运工程勘察设计院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1.范长新    2.刘  盾    3.崔  嘉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4.成  晔    5.杨正清    6.解  静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7.祁祥礼    8.李双伟    9.刘振宇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10.栾润润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渤中28/34油田群现役管缆维护水下精密导航定位技术及应用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天津水运工程勘察设计院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1.李含广    2.王崇明    3.秦  建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4.马  深    5.吴  昊    6.于小刚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7.张  楠    8.杜  跃    9.王文杰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10.王永强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河南省卫星导航定位地基增强系统建设项目</w:t>
            </w: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1.河南省测绘工程院 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2.北斗导航与位置服务河南省工程实验室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1.肖  锋    2.张留民    3.邓学锋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4.朱洪江    5.周  强    6.许红伟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7.祁礼刚    8.周  哲    9.刘明东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10.袁红磊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天津古海岸与湿地国家级自然保护区勘测与科考项目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天津水运工程勘察设计院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1.崔  嘉    2.刘  亮    3.范长新    4.范东华    5.郭松林    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6.房新玉    7.刘  昔    8.陶  震    9.柯  敏   10.崔青轴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基于GNSS的福州市1：2000基础空间数据更新及建设项目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福州市勘测院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1.李建榕   2.倪  凯    3.吴  建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4.高昭良   5.陈  洪    6.莫国明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7.吴增铭   8.肖  潇    9.李  莉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10.洪明格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北京市平原地区地面沉降监测项目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北京市测绘设计研究院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1.杨伯钢    2.陈积旭    3.李  森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4.李  刚    5.祝晓坤    6.安智明 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7.刘博文    8.张凤录    9.龚  云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10.魏春云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基于北斗高精度定位的大坝安全评价云平台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浙大正呈科技有限公司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1.陈  琛    2.徐光剑    3.文  潇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4.陈欢欢    5.李明明    6.鄢则旭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7.钟  敏    8.高  波    9.何  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《中国北斗文化揽萃》邮册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北斗天云科技文化（北京）有限公司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1.袁树友    2.王建民    3.骆皇世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4.赵春原    5.齐  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“猎枪E管家”智能管理系统</w:t>
            </w: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1.湖北安众科技有限公司 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2.远安县公安局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1.魏成刚     2.牛本槐    3.胡长青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4.杨玉舟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《定位》杂志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广州中海达卫星导航技术股份有限公司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1.胡  炜    2.李  烨    3.吕明红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4.何  溪    5.王  洁    6.容仲明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7.卢洪朗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基于北斗短报文的高精度位置服务系统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重庆九洲星熠导航设备有限公司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1.张亚君    2.周文胜    3.张远超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4.高  川    5.高云志    6.陈  琛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7.许  丹    8.管  腾    9.李雄财 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10.杨志坤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基于位置服务的旅游特色数据库应用平台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1.上海旅游高等专科学校 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2.上海师范大学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3.上海师庆科技发展有限公司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1.施蓓琦    2.田冬迪    3.王  冕 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4.陈  能    5.陈玲玲    6.庄惠阳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7.张海霞    8.张凤梅    9.张卓良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福州市轨道交通4号线一期工程平高控制网测量、地形测量、地下管线探测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福州市勘测院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1.陈瑞霖    2.邱龙辉    3.熊开明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4.林起忠    5.陈和梁    6.王雄魁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7.朱武松    8.钟洪德    9.林  勤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10.何名灯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基于北斗的多系统兼容车载定位通信终端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深圳市远东华强导航定位有限公司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1.张建伟    2.陈  亮    3.刘  鹏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4.田云停    5.王  岩    6.周小龙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7.王永刚    8.赵晓光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北京市石景山区永定河绿色生态发展带航测遥感项目</w:t>
            </w: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北京市测绘设计研究院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1.侯庆明    2.周  庆    3.李  兵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4.吕  扬    5.秦李斌    6.李  雷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7.王  鑫    8.肖  潇    9.霍</w:t>
            </w:r>
            <w:r>
              <w:rPr>
                <w:kern w:val="0"/>
                <w:szCs w:val="21"/>
              </w:rPr>
              <w:t>芃芃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10.范文革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企业智能调度平台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深圳市伊爱高新技术开发有限公司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1.彭扬名    2.李金平    3.邱关坚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4.李世龙    5.杨子强    6.吕云锋  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7.梁军委    8.付  铀    9.张子明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10.王亚男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公共交通在线支付验票终端研发及其在移动金融应用示范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1.深圳市久通物联科技股份有限公司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2.广东省航空航天装备技术研究所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3.广州地理研究所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1.赵俊刚    2.李明名    3.杨敬锋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北斗民用移动终端服务于智慧城市管理的应用研究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1.国家测绘地理局黑龙江基础地理信息中心 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2.伊春市测绘地理信息局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1.林富明    2.李公春    3.杨爱玲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4.刘禹鑫    5.周  源    6.古一鸣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7.王康健    8.张庆全    9.王  芳 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10.李  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福清市数字化城市管理系统基础部件普查建库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福州市勘测院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1.王  力    2.高诚鹏    3.刘庚余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4.包忠聪    5.江雪松    6.沈剑波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7.童敏杰    8.林起忠    9.蔡龙洲  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10.肖宇宁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恢复建设永定河生态廊道前期工作项目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北京市测绘设计研究院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1.侯庆明    2.李  兵   3.周  庆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4.吕  扬    5.李和军   6.左  琛 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7.马  超    8.范文革   9.刘  寒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10.王泽平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清远北斗应用示范城市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北斗天云科技文化（北京）有限公司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1.王建民    2.黄建华    3.骆皇世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4.乔  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基于点云的高精度地图自动化处理关键技术</w:t>
            </w: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易图通科技（北京）有限公司 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1.曾昭平    2.周  航    3.刘博阳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4.贾兴旺    5.纪  昌    6.习晓雷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7.王建存    8.徐  磊    9.胡少文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10.姚佳蕾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北斗科技文化网站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北斗天云科技文化（北京）有限公司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1.袁树友    2.王建民    3.霍志军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4.齐  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弘扬北斗文化推动北斗应用论坛—北斗科学家与艺术家共话北斗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北斗天云科技文化（北京）有限公司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1.袁树友   2.王建民   3.骆皇世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4.陈联合   5.赵春原   6.刘江涛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7.霍志军   8.齐  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京开高速公路（六环路-西黄垡桥）主辅路拓宽改造工程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北京市测绘设计研究院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1.杨伯钢   2.曹永东    3.郑  越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4.白建军   5.张君亮    6.杨  震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7.纪东林   8.李  穆    9.刘  艺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10.谢孔振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34216"/>
    <w:rsid w:val="6483421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2018-08-18T09:08:00Z</dcterms:created>
  <dc:creator>CC</dc:creator>
  <cp:lastModifiedBy>CC</cp:lastModifiedBy>
  <dcterms:modified xsi:type="dcterms:W3CDTF">2018-08-18T09:08:49Z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